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F283" w14:textId="77777777" w:rsidR="00B74392" w:rsidRDefault="00B74392">
      <w:pPr>
        <w:pStyle w:val="Heading1"/>
      </w:pPr>
      <w:r>
        <w:rPr>
          <w:noProof/>
        </w:rPr>
        <w:drawing>
          <wp:inline distT="0" distB="0" distL="0" distR="0" wp14:anchorId="1AC366C3" wp14:editId="554A034E">
            <wp:extent cx="1477926" cy="1477926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O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52" cy="150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E4DF9" w14:textId="77777777" w:rsidR="001E5C63" w:rsidRDefault="00B74392">
      <w:pPr>
        <w:pStyle w:val="Heading1"/>
      </w:pPr>
      <w:r>
        <w:t>KTOS Membership &amp; Information Form</w:t>
      </w:r>
    </w:p>
    <w:p w14:paraId="3262471D" w14:textId="77777777" w:rsidR="00B74392" w:rsidRPr="00B74392" w:rsidRDefault="00B74392" w:rsidP="00B74392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B74392">
        <w:rPr>
          <w:rFonts w:ascii="Arial" w:hAnsi="Arial" w:cs="Arial"/>
          <w:sz w:val="20"/>
          <w:szCs w:val="20"/>
        </w:rPr>
        <w:t>Please support KTOS by joining or renewing today as a member. Your membership dues allow us to offer engaging monthly meetings and exciting field trips. Chapter members receive our newsletter,</w:t>
      </w:r>
      <w:r w:rsidR="00052F73">
        <w:rPr>
          <w:rFonts w:ascii="Arial" w:hAnsi="Arial" w:cs="Arial"/>
          <w:sz w:val="20"/>
          <w:szCs w:val="20"/>
        </w:rPr>
        <w:t xml:space="preserve"> </w:t>
      </w:r>
      <w:r w:rsidR="00052F73" w:rsidRPr="00052F73">
        <w:rPr>
          <w:rFonts w:ascii="Arial" w:hAnsi="Arial" w:cs="Arial"/>
          <w:i/>
          <w:iCs/>
          <w:sz w:val="20"/>
          <w:szCs w:val="20"/>
        </w:rPr>
        <w:t>T</w:t>
      </w:r>
      <w:r w:rsidRPr="00052F73">
        <w:rPr>
          <w:rFonts w:ascii="Arial" w:hAnsi="Arial" w:cs="Arial"/>
          <w:i/>
          <w:iCs/>
          <w:sz w:val="20"/>
          <w:szCs w:val="20"/>
        </w:rPr>
        <w:t xml:space="preserve">hrough the </w:t>
      </w:r>
      <w:proofErr w:type="spellStart"/>
      <w:r w:rsidRPr="00052F73">
        <w:rPr>
          <w:rFonts w:ascii="Arial" w:hAnsi="Arial" w:cs="Arial"/>
          <w:i/>
          <w:iCs/>
          <w:sz w:val="20"/>
          <w:szCs w:val="20"/>
        </w:rPr>
        <w:t>biKNOXulars</w:t>
      </w:r>
      <w:proofErr w:type="spellEnd"/>
      <w:r w:rsidRPr="00B74392">
        <w:rPr>
          <w:rFonts w:ascii="Arial" w:hAnsi="Arial" w:cs="Arial"/>
          <w:sz w:val="20"/>
          <w:szCs w:val="20"/>
        </w:rPr>
        <w:t xml:space="preserve">, nine times per year by visiting </w:t>
      </w:r>
      <w:r w:rsidRPr="00052F73">
        <w:rPr>
          <w:rFonts w:ascii="Arial" w:hAnsi="Arial" w:cs="Arial"/>
          <w:b/>
          <w:bCs/>
          <w:sz w:val="20"/>
          <w:szCs w:val="20"/>
        </w:rPr>
        <w:t>www.knoxvillebirding.org</w:t>
      </w:r>
      <w:r w:rsidRPr="00B74392">
        <w:rPr>
          <w:rFonts w:ascii="Arial" w:hAnsi="Arial" w:cs="Arial"/>
          <w:sz w:val="20"/>
          <w:szCs w:val="20"/>
        </w:rPr>
        <w:t xml:space="preserve">, along with membership in the state Tennessee Ornithological Society. By being a state member, members will also receive their publications, </w:t>
      </w:r>
      <w:r w:rsidRPr="00052F73">
        <w:rPr>
          <w:rFonts w:ascii="Arial" w:hAnsi="Arial" w:cs="Arial"/>
          <w:i/>
          <w:iCs/>
          <w:sz w:val="20"/>
          <w:szCs w:val="20"/>
        </w:rPr>
        <w:t>The Tennessee Warble</w:t>
      </w:r>
      <w:r w:rsidR="00052F73" w:rsidRPr="00052F73">
        <w:rPr>
          <w:rFonts w:ascii="Arial" w:hAnsi="Arial" w:cs="Arial"/>
          <w:i/>
          <w:iCs/>
          <w:sz w:val="20"/>
          <w:szCs w:val="20"/>
        </w:rPr>
        <w:t>r</w:t>
      </w:r>
      <w:r w:rsidRPr="00B74392">
        <w:rPr>
          <w:rFonts w:ascii="Arial" w:hAnsi="Arial" w:cs="Arial"/>
          <w:sz w:val="20"/>
          <w:szCs w:val="20"/>
        </w:rPr>
        <w:t xml:space="preserve"> and </w:t>
      </w:r>
      <w:r w:rsidRPr="00052F73">
        <w:rPr>
          <w:rFonts w:ascii="Arial" w:hAnsi="Arial" w:cs="Arial"/>
          <w:i/>
          <w:iCs/>
          <w:sz w:val="20"/>
          <w:szCs w:val="20"/>
        </w:rPr>
        <w:t>The Migrant</w:t>
      </w:r>
      <w:r w:rsidRPr="00B74392">
        <w:rPr>
          <w:rFonts w:ascii="Arial" w:hAnsi="Arial" w:cs="Arial"/>
          <w:sz w:val="20"/>
          <w:szCs w:val="20"/>
        </w:rPr>
        <w:t xml:space="preserve">. </w:t>
      </w:r>
    </w:p>
    <w:p w14:paraId="7F4EEE89" w14:textId="77777777" w:rsidR="00B74392" w:rsidRPr="00B74392" w:rsidRDefault="00B74392" w:rsidP="00B74392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3C1376E6" w14:textId="38AA6820" w:rsidR="00B74392" w:rsidRDefault="00052F73" w:rsidP="00B74392">
      <w:pPr>
        <w:pStyle w:val="BasicParagraph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B795" wp14:editId="73288659">
                <wp:simplePos x="0" y="0"/>
                <wp:positionH relativeFrom="column">
                  <wp:posOffset>5837274</wp:posOffset>
                </wp:positionH>
                <wp:positionV relativeFrom="paragraph">
                  <wp:posOffset>330023</wp:posOffset>
                </wp:positionV>
                <wp:extent cx="457200" cy="2381693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6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5D3B7A" id="Rectangle 3" o:spid="_x0000_s1026" style="position:absolute;margin-left:459.65pt;margin-top:26pt;width:36pt;height:18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" fillcolor="white [3212]" stroked="f" strokeweight="1pt"/>
            </w:pict>
          </mc:Fallback>
        </mc:AlternateContent>
      </w:r>
      <w:r w:rsidR="00B74392" w:rsidRPr="00B74392">
        <w:rPr>
          <w:rFonts w:ascii="Arial" w:hAnsi="Arial" w:cs="Arial"/>
          <w:sz w:val="20"/>
          <w:szCs w:val="20"/>
        </w:rPr>
        <w:t>KTOS's membership year runs January 1 through December 31. Membership dues are to be paid before the start of the new calendar year.</w:t>
      </w:r>
    </w:p>
    <w:p w14:paraId="7C6967FE" w14:textId="77777777" w:rsidR="00280A52" w:rsidRPr="00B74392" w:rsidRDefault="00280A52" w:rsidP="00B74392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51C52654" w14:textId="77777777" w:rsidR="00B74392" w:rsidRPr="00B74392" w:rsidRDefault="00B74392" w:rsidP="00131F58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B74392">
        <w:rPr>
          <w:rFonts w:ascii="Arial" w:hAnsi="Arial" w:cs="Arial"/>
          <w:sz w:val="20"/>
          <w:szCs w:val="20"/>
        </w:rPr>
        <w:t>Name(s):</w:t>
      </w:r>
      <w:r w:rsidR="00DE07BD">
        <w:rPr>
          <w:rFonts w:ascii="Arial" w:hAnsi="Arial" w:cs="Arial"/>
          <w:sz w:val="20"/>
          <w:szCs w:val="20"/>
        </w:rPr>
        <w:t xml:space="preserve"> </w:t>
      </w:r>
      <w:r w:rsidR="00131F58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DE07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B74392">
        <w:rPr>
          <w:rFonts w:ascii="Arial" w:hAnsi="Arial" w:cs="Arial"/>
          <w:sz w:val="20"/>
          <w:szCs w:val="20"/>
        </w:rPr>
        <w:t xml:space="preserve"> </w:t>
      </w:r>
    </w:p>
    <w:p w14:paraId="135C3704" w14:textId="77777777" w:rsidR="00131F58" w:rsidRDefault="00131F58" w:rsidP="00131F58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3B74767" w14:textId="77777777" w:rsidR="00B74392" w:rsidRPr="00B74392" w:rsidRDefault="00B74392" w:rsidP="00131F58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B74392">
        <w:rPr>
          <w:rFonts w:ascii="Arial" w:hAnsi="Arial" w:cs="Arial"/>
          <w:sz w:val="20"/>
          <w:szCs w:val="20"/>
        </w:rPr>
        <w:t xml:space="preserve">Address: </w:t>
      </w:r>
      <w:r w:rsidR="00131F58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393B280A" w14:textId="77777777" w:rsidR="00131F58" w:rsidRDefault="00131F58" w:rsidP="00131F58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2D7BD782" w14:textId="77777777" w:rsidR="00B74392" w:rsidRPr="00B74392" w:rsidRDefault="00B74392" w:rsidP="00131F58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B74392">
        <w:rPr>
          <w:rFonts w:ascii="Arial" w:hAnsi="Arial" w:cs="Arial"/>
          <w:sz w:val="20"/>
          <w:szCs w:val="20"/>
        </w:rPr>
        <w:t xml:space="preserve">City/State/Zip: </w:t>
      </w:r>
      <w:r w:rsidR="00131F58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030761D5" w14:textId="77777777" w:rsidR="00131F58" w:rsidRDefault="00131F58" w:rsidP="00131F58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4D40E66B" w14:textId="75C4B30D" w:rsidR="00B74392" w:rsidRPr="00B74392" w:rsidRDefault="00B74392" w:rsidP="00131F58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B74392">
        <w:rPr>
          <w:rFonts w:ascii="Arial" w:hAnsi="Arial" w:cs="Arial"/>
          <w:sz w:val="20"/>
          <w:szCs w:val="20"/>
        </w:rPr>
        <w:t xml:space="preserve">Email: </w:t>
      </w:r>
      <w:r w:rsidR="00131F58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4DD47FFF" w14:textId="77777777" w:rsidR="00131F58" w:rsidRDefault="00131F58" w:rsidP="00131F58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6C3F4468" w14:textId="77777777" w:rsidR="00B74392" w:rsidRPr="00B74392" w:rsidRDefault="00B74392" w:rsidP="00131F58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B74392">
        <w:rPr>
          <w:rFonts w:ascii="Arial" w:hAnsi="Arial" w:cs="Arial"/>
          <w:sz w:val="20"/>
          <w:szCs w:val="20"/>
        </w:rPr>
        <w:t xml:space="preserve">Phone: </w:t>
      </w:r>
      <w:r w:rsidR="00131F58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523043C4" w14:textId="77777777" w:rsidR="00B74392" w:rsidRPr="00B74392" w:rsidRDefault="00B74392" w:rsidP="00B74392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20A484F4" w14:textId="77777777" w:rsidR="00B74392" w:rsidRPr="00131F58" w:rsidRDefault="00B74392" w:rsidP="00B74392">
      <w:pPr>
        <w:pStyle w:val="BasicParagraph"/>
        <w:suppressAutoHyphens/>
        <w:rPr>
          <w:rFonts w:ascii="Arial" w:hAnsi="Arial" w:cs="Arial"/>
          <w:b/>
          <w:bCs/>
          <w:sz w:val="20"/>
          <w:szCs w:val="20"/>
        </w:rPr>
      </w:pPr>
      <w:r w:rsidRPr="00131F58">
        <w:rPr>
          <w:rFonts w:ascii="Arial" w:hAnsi="Arial" w:cs="Arial"/>
          <w:b/>
          <w:bCs/>
          <w:sz w:val="20"/>
          <w:szCs w:val="20"/>
        </w:rPr>
        <w:t xml:space="preserve">New member </w:t>
      </w:r>
      <w:r w:rsidR="00131F58" w:rsidRPr="00131F58">
        <w:rPr>
          <w:rFonts w:ascii="Wingdings" w:hAnsi="Wingdings" w:cs="Arial"/>
          <w:b/>
          <w:bCs/>
          <w:sz w:val="20"/>
          <w:szCs w:val="20"/>
        </w:rPr>
        <w:t></w:t>
      </w:r>
      <w:r w:rsidR="00131F58" w:rsidRPr="00131F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1F58">
        <w:rPr>
          <w:rFonts w:ascii="Arial" w:hAnsi="Arial" w:cs="Arial"/>
          <w:b/>
          <w:bCs/>
          <w:sz w:val="20"/>
          <w:szCs w:val="20"/>
        </w:rPr>
        <w:t xml:space="preserve">or renewal </w:t>
      </w:r>
      <w:r w:rsidR="00131F58" w:rsidRPr="00131F58">
        <w:rPr>
          <w:rFonts w:ascii="Wingdings" w:hAnsi="Wingdings" w:cs="Arial"/>
          <w:b/>
          <w:bCs/>
          <w:sz w:val="20"/>
          <w:szCs w:val="20"/>
        </w:rPr>
        <w:t></w:t>
      </w:r>
      <w:r w:rsidRPr="00131F5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28D5ACE" w14:textId="77777777" w:rsidR="00131F58" w:rsidRDefault="00131F58" w:rsidP="00B74392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63E18CB1" w14:textId="77777777" w:rsidR="00131F58" w:rsidRDefault="00131F58" w:rsidP="00131F58">
      <w:pPr>
        <w:pStyle w:val="BasicParagraph"/>
        <w:tabs>
          <w:tab w:val="right" w:leader="dot" w:pos="1440"/>
        </w:tabs>
        <w:suppressAutoHyphens/>
        <w:rPr>
          <w:rFonts w:ascii="Arial" w:hAnsi="Arial" w:cs="Arial"/>
          <w:sz w:val="20"/>
          <w:szCs w:val="20"/>
        </w:rPr>
      </w:pPr>
      <w:r w:rsidRPr="00131F58">
        <w:rPr>
          <w:rFonts w:ascii="Wingdings" w:hAnsi="Wingdings" w:cs="Arial"/>
          <w:b/>
          <w:bCs/>
          <w:sz w:val="20"/>
          <w:szCs w:val="20"/>
        </w:rPr>
        <w:t></w:t>
      </w:r>
      <w:r w:rsidRPr="00B74392">
        <w:rPr>
          <w:rFonts w:ascii="Arial" w:hAnsi="Arial" w:cs="Arial"/>
          <w:sz w:val="20"/>
          <w:szCs w:val="20"/>
        </w:rPr>
        <w:t xml:space="preserve"> </w:t>
      </w:r>
      <w:r w:rsidR="00B74392" w:rsidRPr="00B74392">
        <w:rPr>
          <w:rFonts w:ascii="Arial" w:hAnsi="Arial" w:cs="Arial"/>
          <w:sz w:val="20"/>
          <w:szCs w:val="20"/>
        </w:rPr>
        <w:t>Individual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B74392" w:rsidRPr="00B743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B74392" w:rsidRPr="00B74392">
        <w:rPr>
          <w:rFonts w:ascii="Arial" w:hAnsi="Arial" w:cs="Arial"/>
          <w:sz w:val="20"/>
          <w:szCs w:val="20"/>
        </w:rPr>
        <w:t xml:space="preserve">$26/year </w:t>
      </w:r>
    </w:p>
    <w:p w14:paraId="5EDF45CE" w14:textId="77777777" w:rsidR="00131F58" w:rsidRDefault="00131F58" w:rsidP="00131F58">
      <w:pPr>
        <w:pStyle w:val="BasicParagraph"/>
        <w:tabs>
          <w:tab w:val="right" w:leader="dot" w:pos="1440"/>
        </w:tabs>
        <w:suppressAutoHyphens/>
        <w:rPr>
          <w:rFonts w:ascii="Arial" w:hAnsi="Arial" w:cs="Arial"/>
          <w:sz w:val="20"/>
          <w:szCs w:val="20"/>
        </w:rPr>
      </w:pPr>
      <w:r w:rsidRPr="00131F58">
        <w:rPr>
          <w:rFonts w:ascii="Wingdings" w:hAnsi="Wingdings" w:cs="Arial"/>
          <w:b/>
          <w:bCs/>
          <w:sz w:val="20"/>
          <w:szCs w:val="20"/>
        </w:rPr>
        <w:t></w:t>
      </w:r>
      <w:r w:rsidR="00B74392" w:rsidRPr="00B74392">
        <w:rPr>
          <w:rFonts w:ascii="Arial" w:hAnsi="Arial" w:cs="Arial"/>
          <w:sz w:val="20"/>
          <w:szCs w:val="20"/>
        </w:rPr>
        <w:t xml:space="preserve"> Family</w:t>
      </w:r>
      <w:r>
        <w:rPr>
          <w:rFonts w:ascii="Arial" w:hAnsi="Arial" w:cs="Arial"/>
          <w:sz w:val="20"/>
          <w:szCs w:val="20"/>
        </w:rPr>
        <w:t>……………………………………………………………….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="00B74392" w:rsidRPr="00B74392">
        <w:rPr>
          <w:rFonts w:ascii="Arial" w:hAnsi="Arial" w:cs="Arial"/>
          <w:sz w:val="20"/>
          <w:szCs w:val="20"/>
        </w:rPr>
        <w:t xml:space="preserve">$30/year </w:t>
      </w:r>
    </w:p>
    <w:p w14:paraId="3685D211" w14:textId="77777777" w:rsidR="00131F58" w:rsidRDefault="00131F58" w:rsidP="00131F58">
      <w:pPr>
        <w:pStyle w:val="BasicParagraph"/>
        <w:tabs>
          <w:tab w:val="right" w:leader="dot" w:pos="1440"/>
        </w:tabs>
        <w:suppressAutoHyphens/>
        <w:rPr>
          <w:rFonts w:ascii="Arial" w:hAnsi="Arial" w:cs="Arial"/>
          <w:sz w:val="20"/>
          <w:szCs w:val="20"/>
        </w:rPr>
      </w:pPr>
      <w:r w:rsidRPr="00131F58">
        <w:rPr>
          <w:rFonts w:ascii="Wingdings" w:hAnsi="Wingdings" w:cs="Arial"/>
          <w:b/>
          <w:bCs/>
          <w:sz w:val="20"/>
          <w:szCs w:val="20"/>
        </w:rPr>
        <w:t></w:t>
      </w:r>
      <w:r w:rsidR="00B74392" w:rsidRPr="00B74392">
        <w:rPr>
          <w:rFonts w:ascii="Arial" w:hAnsi="Arial" w:cs="Arial"/>
          <w:sz w:val="20"/>
          <w:szCs w:val="20"/>
        </w:rPr>
        <w:t xml:space="preserve"> Studen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</w:t>
      </w:r>
      <w:r w:rsidR="00B74392" w:rsidRPr="00B74392">
        <w:rPr>
          <w:rFonts w:ascii="Arial" w:hAnsi="Arial" w:cs="Arial"/>
          <w:sz w:val="20"/>
          <w:szCs w:val="20"/>
        </w:rPr>
        <w:t>$</w:t>
      </w:r>
      <w:proofErr w:type="gramEnd"/>
      <w:r w:rsidR="00B74392" w:rsidRPr="00B74392">
        <w:rPr>
          <w:rFonts w:ascii="Arial" w:hAnsi="Arial" w:cs="Arial"/>
          <w:sz w:val="20"/>
          <w:szCs w:val="20"/>
        </w:rPr>
        <w:t xml:space="preserve">13/year </w:t>
      </w:r>
    </w:p>
    <w:p w14:paraId="46D8B509" w14:textId="77777777" w:rsidR="00131F58" w:rsidRDefault="00131F58" w:rsidP="00131F58">
      <w:pPr>
        <w:pStyle w:val="BasicParagraph"/>
        <w:tabs>
          <w:tab w:val="right" w:leader="dot" w:pos="1440"/>
        </w:tabs>
        <w:suppressAutoHyphens/>
        <w:rPr>
          <w:rFonts w:ascii="Arial" w:hAnsi="Arial" w:cs="Arial"/>
          <w:sz w:val="20"/>
          <w:szCs w:val="20"/>
        </w:rPr>
      </w:pPr>
      <w:r w:rsidRPr="00131F58">
        <w:rPr>
          <w:rFonts w:ascii="Wingdings" w:hAnsi="Wingdings" w:cs="Arial"/>
          <w:b/>
          <w:bCs/>
          <w:sz w:val="20"/>
          <w:szCs w:val="20"/>
        </w:rPr>
        <w:t></w:t>
      </w:r>
      <w:r w:rsidR="00B74392" w:rsidRPr="00B74392">
        <w:rPr>
          <w:rFonts w:ascii="Arial" w:hAnsi="Arial" w:cs="Arial"/>
          <w:sz w:val="20"/>
          <w:szCs w:val="20"/>
        </w:rPr>
        <w:t xml:space="preserve"> Sustaining</w:t>
      </w:r>
      <w:r>
        <w:rPr>
          <w:rFonts w:ascii="Arial" w:hAnsi="Arial" w:cs="Arial"/>
          <w:sz w:val="20"/>
          <w:szCs w:val="20"/>
        </w:rPr>
        <w:t>…………………………………………………………...</w:t>
      </w:r>
      <w:r>
        <w:rPr>
          <w:rFonts w:ascii="Arial" w:hAnsi="Arial" w:cs="Arial"/>
          <w:sz w:val="20"/>
          <w:szCs w:val="20"/>
        </w:rPr>
        <w:tab/>
      </w:r>
      <w:r w:rsidR="00B74392" w:rsidRPr="00B74392">
        <w:rPr>
          <w:rFonts w:ascii="Arial" w:hAnsi="Arial" w:cs="Arial"/>
          <w:sz w:val="20"/>
          <w:szCs w:val="20"/>
        </w:rPr>
        <w:t xml:space="preserve">$38/year </w:t>
      </w:r>
    </w:p>
    <w:p w14:paraId="02A5F277" w14:textId="77777777" w:rsidR="00131F58" w:rsidRDefault="00131F58" w:rsidP="00B74392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131F58">
        <w:rPr>
          <w:rFonts w:ascii="Wingdings" w:hAnsi="Wingdings" w:cs="Arial"/>
          <w:b/>
          <w:bCs/>
          <w:sz w:val="20"/>
          <w:szCs w:val="20"/>
        </w:rPr>
        <w:t></w:t>
      </w:r>
      <w:r w:rsidR="00B74392" w:rsidRPr="00B74392">
        <w:rPr>
          <w:rFonts w:ascii="Arial" w:hAnsi="Arial" w:cs="Arial"/>
          <w:sz w:val="20"/>
          <w:szCs w:val="20"/>
        </w:rPr>
        <w:t xml:space="preserve"> Life membership with state TOS</w:t>
      </w:r>
      <w:r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 w:rsidR="00B74392" w:rsidRPr="00B74392">
        <w:rPr>
          <w:rFonts w:ascii="Arial" w:hAnsi="Arial" w:cs="Arial"/>
          <w:sz w:val="20"/>
          <w:szCs w:val="20"/>
        </w:rPr>
        <w:t xml:space="preserve">$450/one-time cost </w:t>
      </w:r>
    </w:p>
    <w:p w14:paraId="33536AB1" w14:textId="77777777" w:rsidR="00131F58" w:rsidRDefault="00B74392" w:rsidP="00131F58">
      <w:pPr>
        <w:pStyle w:val="BasicParagraph"/>
        <w:suppressAutoHyphens/>
        <w:ind w:left="2880" w:firstLine="2880"/>
        <w:rPr>
          <w:rFonts w:ascii="Arial" w:hAnsi="Arial" w:cs="Arial"/>
          <w:sz w:val="20"/>
          <w:szCs w:val="20"/>
        </w:rPr>
      </w:pPr>
      <w:r w:rsidRPr="00B74392">
        <w:rPr>
          <w:rFonts w:ascii="Arial" w:hAnsi="Arial" w:cs="Arial"/>
          <w:sz w:val="20"/>
          <w:szCs w:val="20"/>
        </w:rPr>
        <w:t>(w/$8 annual dues</w:t>
      </w:r>
      <w:r w:rsidR="00131F58">
        <w:rPr>
          <w:rFonts w:ascii="Arial" w:hAnsi="Arial" w:cs="Arial"/>
          <w:sz w:val="20"/>
          <w:szCs w:val="20"/>
        </w:rPr>
        <w:t xml:space="preserve"> </w:t>
      </w:r>
      <w:r w:rsidRPr="00B74392">
        <w:rPr>
          <w:rFonts w:ascii="Arial" w:hAnsi="Arial" w:cs="Arial"/>
          <w:sz w:val="20"/>
          <w:szCs w:val="20"/>
        </w:rPr>
        <w:t xml:space="preserve">to local chapter) </w:t>
      </w:r>
    </w:p>
    <w:p w14:paraId="2230C945" w14:textId="64894630" w:rsidR="00B74392" w:rsidRPr="00B74392" w:rsidRDefault="00131F58" w:rsidP="00280A52">
      <w:pPr>
        <w:pStyle w:val="BasicParagraph"/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131F58">
        <w:rPr>
          <w:rFonts w:ascii="Wingdings" w:hAnsi="Wingdings" w:cs="Arial"/>
          <w:b/>
          <w:bCs/>
          <w:sz w:val="20"/>
          <w:szCs w:val="20"/>
        </w:rPr>
        <w:t></w:t>
      </w:r>
      <w:r w:rsidR="00B74392" w:rsidRPr="00B74392">
        <w:rPr>
          <w:rFonts w:ascii="Arial" w:hAnsi="Arial" w:cs="Arial"/>
          <w:sz w:val="20"/>
          <w:szCs w:val="20"/>
        </w:rPr>
        <w:t xml:space="preserve"> Additional donation to J.B. Owen Memorial Endowment </w:t>
      </w:r>
      <w:r w:rsidR="00280A52">
        <w:rPr>
          <w:rFonts w:ascii="Arial" w:hAnsi="Arial" w:cs="Arial"/>
          <w:sz w:val="20"/>
          <w:szCs w:val="20"/>
        </w:rPr>
        <w:t>___</w:t>
      </w:r>
      <w:r w:rsidR="00B31FDF">
        <w:rPr>
          <w:rFonts w:ascii="Arial" w:hAnsi="Arial" w:cs="Arial"/>
          <w:sz w:val="20"/>
          <w:szCs w:val="20"/>
        </w:rPr>
        <w:t>__</w:t>
      </w:r>
      <w:r w:rsidR="00280A52">
        <w:rPr>
          <w:rFonts w:ascii="Arial" w:hAnsi="Arial" w:cs="Arial"/>
          <w:sz w:val="20"/>
          <w:szCs w:val="20"/>
        </w:rPr>
        <w:t>________</w:t>
      </w:r>
    </w:p>
    <w:p w14:paraId="44A612B0" w14:textId="77777777" w:rsidR="00131F58" w:rsidRDefault="00131F58" w:rsidP="00B74392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3227D3BD" w14:textId="46180F2E" w:rsidR="00B74392" w:rsidRPr="00B74392" w:rsidRDefault="00B74392" w:rsidP="00B74392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B31FDF">
        <w:rPr>
          <w:rFonts w:ascii="Arial" w:hAnsi="Arial" w:cs="Arial"/>
          <w:b/>
          <w:bCs/>
          <w:sz w:val="20"/>
          <w:szCs w:val="20"/>
        </w:rPr>
        <w:t>Total enclosed:</w:t>
      </w:r>
      <w:r w:rsidRPr="00B74392">
        <w:rPr>
          <w:rFonts w:ascii="Arial" w:hAnsi="Arial" w:cs="Arial"/>
          <w:sz w:val="20"/>
          <w:szCs w:val="20"/>
        </w:rPr>
        <w:t xml:space="preserve"> </w:t>
      </w:r>
      <w:r w:rsidR="00131F58">
        <w:rPr>
          <w:rFonts w:ascii="Arial" w:hAnsi="Arial" w:cs="Arial"/>
          <w:sz w:val="20"/>
          <w:szCs w:val="20"/>
        </w:rPr>
        <w:t>____________________________________</w:t>
      </w:r>
      <w:bookmarkStart w:id="0" w:name="_GoBack"/>
      <w:bookmarkEnd w:id="0"/>
      <w:r w:rsidR="00131F58">
        <w:rPr>
          <w:rFonts w:ascii="Arial" w:hAnsi="Arial" w:cs="Arial"/>
          <w:sz w:val="20"/>
          <w:szCs w:val="20"/>
        </w:rPr>
        <w:t>______</w:t>
      </w:r>
      <w:r w:rsidR="00280A52">
        <w:rPr>
          <w:rFonts w:ascii="Arial" w:hAnsi="Arial" w:cs="Arial"/>
          <w:sz w:val="20"/>
          <w:szCs w:val="20"/>
        </w:rPr>
        <w:t>_</w:t>
      </w:r>
      <w:r w:rsidR="00131F58">
        <w:rPr>
          <w:rFonts w:ascii="Arial" w:hAnsi="Arial" w:cs="Arial"/>
          <w:sz w:val="20"/>
          <w:szCs w:val="20"/>
        </w:rPr>
        <w:t>___</w:t>
      </w:r>
    </w:p>
    <w:p w14:paraId="3CF2BF6B" w14:textId="77777777" w:rsidR="00B74392" w:rsidRPr="00B74392" w:rsidRDefault="00B74392" w:rsidP="00B74392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47A649D5" w14:textId="77777777" w:rsidR="00B74392" w:rsidRPr="00B74392" w:rsidRDefault="00B74392" w:rsidP="00131F58">
      <w:pPr>
        <w:pStyle w:val="BasicParagraph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B74392">
        <w:rPr>
          <w:rFonts w:ascii="Arial" w:hAnsi="Arial" w:cs="Arial"/>
          <w:b/>
          <w:bCs/>
          <w:sz w:val="20"/>
          <w:szCs w:val="20"/>
        </w:rPr>
        <w:t xml:space="preserve">Please bring your completed application and check made </w:t>
      </w:r>
      <w:r w:rsidR="00052F73">
        <w:rPr>
          <w:rFonts w:ascii="Arial" w:hAnsi="Arial" w:cs="Arial"/>
          <w:b/>
          <w:bCs/>
          <w:sz w:val="20"/>
          <w:szCs w:val="20"/>
        </w:rPr>
        <w:br/>
      </w:r>
      <w:r w:rsidRPr="00B74392">
        <w:rPr>
          <w:rFonts w:ascii="Arial" w:hAnsi="Arial" w:cs="Arial"/>
          <w:b/>
          <w:bCs/>
          <w:sz w:val="20"/>
          <w:szCs w:val="20"/>
        </w:rPr>
        <w:t>payable to KTOS to the next meeting or mail to:</w:t>
      </w:r>
    </w:p>
    <w:p w14:paraId="516B41AD" w14:textId="77777777" w:rsidR="00B74392" w:rsidRPr="00B74392" w:rsidRDefault="00B74392" w:rsidP="00131F58">
      <w:pPr>
        <w:pStyle w:val="BasicParagraph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B74392">
        <w:rPr>
          <w:rFonts w:ascii="Arial" w:hAnsi="Arial" w:cs="Arial"/>
          <w:b/>
          <w:bCs/>
          <w:sz w:val="20"/>
          <w:szCs w:val="20"/>
        </w:rPr>
        <w:t>Mindy Fawver, KTOS Treasurer</w:t>
      </w:r>
      <w:r w:rsidR="00052F73">
        <w:rPr>
          <w:rFonts w:ascii="Arial" w:hAnsi="Arial" w:cs="Arial"/>
          <w:b/>
          <w:bCs/>
          <w:sz w:val="20"/>
          <w:szCs w:val="20"/>
        </w:rPr>
        <w:t>,</w:t>
      </w:r>
      <w:r w:rsidRPr="00B74392">
        <w:rPr>
          <w:rFonts w:ascii="Arial" w:hAnsi="Arial" w:cs="Arial"/>
          <w:b/>
          <w:bCs/>
          <w:sz w:val="20"/>
          <w:szCs w:val="20"/>
        </w:rPr>
        <w:t xml:space="preserve"> 1553 Dutch Valley Road, Clinton, TN 37716</w:t>
      </w:r>
    </w:p>
    <w:sectPr w:rsidR="00B74392" w:rsidRPr="00B74392" w:rsidSect="00280A52">
      <w:footerReference w:type="default" r:id="rId8"/>
      <w:pgSz w:w="12240" w:h="15840"/>
      <w:pgMar w:top="1152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2A436" w14:textId="77777777" w:rsidR="00343D02" w:rsidRDefault="00343D02">
      <w:pPr>
        <w:spacing w:after="0" w:line="240" w:lineRule="auto"/>
      </w:pPr>
      <w:r>
        <w:separator/>
      </w:r>
    </w:p>
    <w:p w14:paraId="629299FC" w14:textId="77777777" w:rsidR="00343D02" w:rsidRDefault="00343D02"/>
    <w:p w14:paraId="2D2A47BE" w14:textId="77777777" w:rsidR="00343D02" w:rsidRDefault="00343D02"/>
  </w:endnote>
  <w:endnote w:type="continuationSeparator" w:id="0">
    <w:p w14:paraId="3E6A1672" w14:textId="77777777" w:rsidR="00343D02" w:rsidRDefault="00343D02">
      <w:pPr>
        <w:spacing w:after="0" w:line="240" w:lineRule="auto"/>
      </w:pPr>
      <w:r>
        <w:continuationSeparator/>
      </w:r>
    </w:p>
    <w:p w14:paraId="06EBD953" w14:textId="77777777" w:rsidR="00343D02" w:rsidRDefault="00343D02"/>
    <w:p w14:paraId="20FD0AB0" w14:textId="77777777" w:rsidR="00343D02" w:rsidRDefault="00343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727D1" w14:textId="77777777" w:rsidR="001E5C63" w:rsidRDefault="00C8464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A276C" w14:textId="77777777" w:rsidR="00343D02" w:rsidRDefault="00343D02">
      <w:pPr>
        <w:spacing w:after="0" w:line="240" w:lineRule="auto"/>
      </w:pPr>
      <w:r>
        <w:separator/>
      </w:r>
    </w:p>
    <w:p w14:paraId="17372B03" w14:textId="77777777" w:rsidR="00343D02" w:rsidRDefault="00343D02"/>
    <w:p w14:paraId="3A79BE39" w14:textId="77777777" w:rsidR="00343D02" w:rsidRDefault="00343D02"/>
  </w:footnote>
  <w:footnote w:type="continuationSeparator" w:id="0">
    <w:p w14:paraId="2B872F70" w14:textId="77777777" w:rsidR="00343D02" w:rsidRDefault="00343D02">
      <w:pPr>
        <w:spacing w:after="0" w:line="240" w:lineRule="auto"/>
      </w:pPr>
      <w:r>
        <w:continuationSeparator/>
      </w:r>
    </w:p>
    <w:p w14:paraId="7C33ABA2" w14:textId="77777777" w:rsidR="00343D02" w:rsidRDefault="00343D02"/>
    <w:p w14:paraId="654C5EC9" w14:textId="77777777" w:rsidR="00343D02" w:rsidRDefault="00343D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92"/>
    <w:rsid w:val="00052F73"/>
    <w:rsid w:val="00131F58"/>
    <w:rsid w:val="001E5C63"/>
    <w:rsid w:val="00280A52"/>
    <w:rsid w:val="00343D02"/>
    <w:rsid w:val="00B31FDF"/>
    <w:rsid w:val="00B74392"/>
    <w:rsid w:val="00C8464B"/>
    <w:rsid w:val="00D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2884"/>
  <w15:chartTrackingRefBased/>
  <w15:docId w15:val="{CCE9A3BF-249E-964C-8121-0FE1A90E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74392"/>
    <w:pPr>
      <w:autoSpaceDE w:val="0"/>
      <w:autoSpaceDN w:val="0"/>
      <w:adjustRightInd w:val="0"/>
      <w:spacing w:after="0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ndafawver/Library/Containers/com.microsoft.Word/Data/Library/Application%20Support/Microsoft/Office/16.0/DTS/en-US%7b952E652D-F125-FF46-9ECF-0C117B4BF959%7d/%7bE50107CB-B36E-314E-8C04-5530E70E7780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 a List.dotx</Template>
  <TotalTime>35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Fawver</dc:creator>
  <cp:keywords/>
  <dc:description/>
  <cp:lastModifiedBy>Melinda Fawver</cp:lastModifiedBy>
  <cp:revision>4</cp:revision>
  <dcterms:created xsi:type="dcterms:W3CDTF">2019-08-20T20:20:00Z</dcterms:created>
  <dcterms:modified xsi:type="dcterms:W3CDTF">2019-08-20T20:58:00Z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